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B" w:rsidRPr="00A8519C" w:rsidRDefault="00DF02BB" w:rsidP="00922753">
      <w:pPr>
        <w:jc w:val="center"/>
        <w:rPr>
          <w:b/>
          <w:sz w:val="40"/>
          <w:szCs w:val="40"/>
        </w:rPr>
      </w:pPr>
      <w:r w:rsidRPr="00A8519C">
        <w:rPr>
          <w:b/>
          <w:sz w:val="40"/>
          <w:szCs w:val="40"/>
        </w:rPr>
        <w:t>О Б Ъ Я В Л Е Н И Е</w:t>
      </w:r>
    </w:p>
    <w:p w:rsidR="00DF02BB" w:rsidRPr="00A8519C" w:rsidRDefault="00DF02BB" w:rsidP="00922753">
      <w:pPr>
        <w:jc w:val="center"/>
        <w:rPr>
          <w:b/>
          <w:sz w:val="40"/>
          <w:szCs w:val="40"/>
        </w:rPr>
      </w:pPr>
    </w:p>
    <w:p w:rsidR="00DF02BB" w:rsidRDefault="00DF02BB" w:rsidP="00922753">
      <w:pPr>
        <w:jc w:val="center"/>
        <w:rPr>
          <w:b/>
          <w:sz w:val="32"/>
          <w:szCs w:val="32"/>
        </w:rPr>
      </w:pPr>
      <w:r w:rsidRPr="009F2F27">
        <w:rPr>
          <w:b/>
          <w:sz w:val="32"/>
          <w:szCs w:val="32"/>
        </w:rPr>
        <w:t>В СВЯЗИ С ПРОВЕДЕНИЕМ</w:t>
      </w:r>
      <w:r>
        <w:rPr>
          <w:b/>
          <w:sz w:val="32"/>
          <w:szCs w:val="32"/>
        </w:rPr>
        <w:t xml:space="preserve"> ВНЕПЛАНОВЫХ </w:t>
      </w:r>
      <w:r w:rsidRPr="009F2F27">
        <w:rPr>
          <w:b/>
          <w:sz w:val="32"/>
          <w:szCs w:val="32"/>
        </w:rPr>
        <w:t xml:space="preserve"> РЕМОНТНЫХ РАБОТ ПО </w:t>
      </w:r>
      <w:r>
        <w:rPr>
          <w:b/>
          <w:sz w:val="32"/>
          <w:szCs w:val="32"/>
        </w:rPr>
        <w:t xml:space="preserve">  ЗАМЕНЕ АВАРИЙНОГО УЧАСТКА  </w:t>
      </w:r>
      <w:r w:rsidRPr="009F2F27">
        <w:rPr>
          <w:b/>
          <w:sz w:val="32"/>
          <w:szCs w:val="32"/>
        </w:rPr>
        <w:t xml:space="preserve">ТЕПЛОВОЙ СЕТИ </w:t>
      </w:r>
      <w:r w:rsidRPr="009F2F27">
        <w:rPr>
          <w:b/>
          <w:sz w:val="32"/>
          <w:szCs w:val="32"/>
          <w:lang w:val="en-US"/>
        </w:rPr>
        <w:t>III</w:t>
      </w:r>
      <w:r w:rsidRPr="009F2F27">
        <w:rPr>
          <w:b/>
          <w:sz w:val="32"/>
          <w:szCs w:val="32"/>
        </w:rPr>
        <w:t xml:space="preserve"> МКР</w:t>
      </w:r>
      <w:r>
        <w:rPr>
          <w:b/>
          <w:sz w:val="32"/>
          <w:szCs w:val="32"/>
        </w:rPr>
        <w:t>.</w:t>
      </w:r>
    </w:p>
    <w:p w:rsidR="00DF02BB" w:rsidRDefault="00DF02BB" w:rsidP="00922753">
      <w:pPr>
        <w:ind w:left="-142"/>
        <w:jc w:val="center"/>
        <w:rPr>
          <w:b/>
          <w:sz w:val="32"/>
          <w:szCs w:val="32"/>
        </w:rPr>
      </w:pPr>
    </w:p>
    <w:p w:rsidR="00DF02BB" w:rsidRDefault="00DF02BB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БУДЕТ ОТКЛЮЧЕНО ГОРЯЧЕЕ ВОДОСНАБЖЕНИЯ</w:t>
      </w:r>
    </w:p>
    <w:p w:rsidR="00DF02BB" w:rsidRDefault="00DF02BB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06-го ПО 07-е июня 2019 года</w:t>
      </w:r>
    </w:p>
    <w:p w:rsidR="00DF02BB" w:rsidRDefault="00DF02BB" w:rsidP="00805070">
      <w:pPr>
        <w:rPr>
          <w:b/>
          <w:sz w:val="32"/>
          <w:szCs w:val="32"/>
        </w:rPr>
      </w:pPr>
    </w:p>
    <w:p w:rsidR="00DF02BB" w:rsidRDefault="00DF02BB" w:rsidP="00805070">
      <w:pPr>
        <w:rPr>
          <w:b/>
          <w:sz w:val="32"/>
          <w:szCs w:val="32"/>
        </w:rPr>
      </w:pPr>
    </w:p>
    <w:p w:rsidR="00DF02BB" w:rsidRDefault="00DF02BB" w:rsidP="00922753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ОТКЛЮЧАЕМЫЕ ДОМА:</w:t>
      </w:r>
    </w:p>
    <w:p w:rsidR="00DF02BB" w:rsidRDefault="00DF02BB" w:rsidP="00922753">
      <w:pPr>
        <w:ind w:left="-142"/>
        <w:jc w:val="center"/>
        <w:rPr>
          <w:b/>
          <w:sz w:val="32"/>
          <w:szCs w:val="32"/>
        </w:rPr>
      </w:pPr>
    </w:p>
    <w:p w:rsidR="00DF02BB" w:rsidRDefault="00DF02BB" w:rsidP="00376AA5">
      <w:pPr>
        <w:jc w:val="center"/>
        <w:rPr>
          <w:b/>
          <w:sz w:val="32"/>
          <w:szCs w:val="32"/>
        </w:rPr>
      </w:pPr>
      <w:r w:rsidRPr="009F2F27">
        <w:rPr>
          <w:b/>
          <w:sz w:val="32"/>
          <w:szCs w:val="32"/>
          <w:lang w:val="en-US"/>
        </w:rPr>
        <w:t>III</w:t>
      </w:r>
      <w:r w:rsidRPr="009F2F27">
        <w:rPr>
          <w:b/>
          <w:sz w:val="32"/>
          <w:szCs w:val="32"/>
        </w:rPr>
        <w:t xml:space="preserve"> МКР ДОМ № </w:t>
      </w:r>
      <w:r>
        <w:rPr>
          <w:b/>
          <w:sz w:val="32"/>
          <w:szCs w:val="32"/>
        </w:rPr>
        <w:t>10,11,12</w:t>
      </w:r>
    </w:p>
    <w:p w:rsidR="00DF02BB" w:rsidRDefault="00DF02BB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РУДАКОВА 7,5</w:t>
      </w:r>
    </w:p>
    <w:p w:rsidR="00DF02BB" w:rsidRPr="009F2F27" w:rsidRDefault="00DF02BB" w:rsidP="00922753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СБЕРБАНК,ХОСТЕЛ «ЮГ»</w:t>
      </w:r>
    </w:p>
    <w:p w:rsidR="00DF02BB" w:rsidRDefault="00DF02BB" w:rsidP="00FF4DF9">
      <w:pPr>
        <w:rPr>
          <w:b/>
          <w:sz w:val="32"/>
          <w:szCs w:val="32"/>
        </w:rPr>
      </w:pPr>
    </w:p>
    <w:p w:rsidR="00DF02BB" w:rsidRDefault="00DF02BB" w:rsidP="00FF4DF9">
      <w:pPr>
        <w:rPr>
          <w:b/>
          <w:sz w:val="32"/>
          <w:szCs w:val="32"/>
        </w:rPr>
      </w:pPr>
    </w:p>
    <w:p w:rsidR="00DF02BB" w:rsidRDefault="00DF02BB" w:rsidP="00FF4DF9">
      <w:pPr>
        <w:rPr>
          <w:b/>
          <w:sz w:val="28"/>
          <w:szCs w:val="28"/>
        </w:rPr>
      </w:pPr>
    </w:p>
    <w:p w:rsidR="00DF02BB" w:rsidRPr="00A8519C" w:rsidRDefault="00DF02BB" w:rsidP="004B1212">
      <w:pPr>
        <w:jc w:val="center"/>
        <w:rPr>
          <w:b/>
          <w:sz w:val="40"/>
          <w:szCs w:val="40"/>
        </w:rPr>
      </w:pPr>
      <w:r w:rsidRPr="00A8519C">
        <w:rPr>
          <w:b/>
          <w:sz w:val="40"/>
          <w:szCs w:val="40"/>
        </w:rPr>
        <w:t>О Б Ъ Я В Л Е Н И Е</w:t>
      </w:r>
    </w:p>
    <w:p w:rsidR="00DF02BB" w:rsidRPr="00A8519C" w:rsidRDefault="00DF02BB" w:rsidP="004B1212">
      <w:pPr>
        <w:jc w:val="center"/>
        <w:rPr>
          <w:b/>
          <w:sz w:val="40"/>
          <w:szCs w:val="40"/>
        </w:rPr>
      </w:pPr>
    </w:p>
    <w:p w:rsidR="00DF02BB" w:rsidRDefault="00DF02BB" w:rsidP="00376AA5">
      <w:pPr>
        <w:jc w:val="center"/>
        <w:rPr>
          <w:b/>
          <w:sz w:val="32"/>
          <w:szCs w:val="32"/>
        </w:rPr>
      </w:pPr>
      <w:r w:rsidRPr="009F2F27">
        <w:rPr>
          <w:b/>
          <w:sz w:val="32"/>
          <w:szCs w:val="32"/>
        </w:rPr>
        <w:t>В СВЯЗИ С ПРОВЕДЕНИЕМ</w:t>
      </w:r>
      <w:r>
        <w:rPr>
          <w:b/>
          <w:sz w:val="32"/>
          <w:szCs w:val="32"/>
        </w:rPr>
        <w:t xml:space="preserve"> ВНЕПЛАНОВЫХ</w:t>
      </w:r>
      <w:r w:rsidRPr="009F2F27">
        <w:rPr>
          <w:b/>
          <w:sz w:val="32"/>
          <w:szCs w:val="32"/>
        </w:rPr>
        <w:t xml:space="preserve"> РЕМОНТНЫХ РАБОТ ПО </w:t>
      </w:r>
      <w:r>
        <w:rPr>
          <w:b/>
          <w:sz w:val="32"/>
          <w:szCs w:val="32"/>
        </w:rPr>
        <w:t xml:space="preserve">  ЗАМЕНЕ АВАРИЙНОГО УЧАСТКА  ТЕПЛОВОЙ СЕТИ </w:t>
      </w:r>
      <w:r w:rsidRPr="009F2F27">
        <w:rPr>
          <w:b/>
          <w:sz w:val="32"/>
          <w:szCs w:val="32"/>
          <w:lang w:val="en-US"/>
        </w:rPr>
        <w:t>III</w:t>
      </w:r>
      <w:r w:rsidRPr="009F2F27">
        <w:rPr>
          <w:b/>
          <w:sz w:val="32"/>
          <w:szCs w:val="32"/>
        </w:rPr>
        <w:t xml:space="preserve"> МКР</w:t>
      </w:r>
      <w:r>
        <w:rPr>
          <w:b/>
          <w:sz w:val="32"/>
          <w:szCs w:val="32"/>
        </w:rPr>
        <w:t>.</w:t>
      </w:r>
    </w:p>
    <w:p w:rsidR="00DF02BB" w:rsidRDefault="00DF02BB" w:rsidP="004B1212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02BB" w:rsidRDefault="00DF02BB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БУДЕТ ОТКЛЮЧЕНО ГОРЯЧЕЕ ВОДОСНАБЖЕНИЯ</w:t>
      </w:r>
    </w:p>
    <w:p w:rsidR="00DF02BB" w:rsidRDefault="00DF02BB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06-го ПО 07-е  2019 года</w:t>
      </w:r>
    </w:p>
    <w:p w:rsidR="00DF02BB" w:rsidRDefault="00DF02BB" w:rsidP="004B1212">
      <w:pPr>
        <w:rPr>
          <w:b/>
          <w:sz w:val="32"/>
          <w:szCs w:val="32"/>
        </w:rPr>
      </w:pPr>
    </w:p>
    <w:p w:rsidR="00DF02BB" w:rsidRDefault="00DF02BB" w:rsidP="00376A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ОТКЛЮЧАЕМЫЕ ДОМА:</w:t>
      </w:r>
    </w:p>
    <w:p w:rsidR="00DF02BB" w:rsidRDefault="00DF02BB" w:rsidP="004B1212">
      <w:pPr>
        <w:ind w:left="-142"/>
        <w:jc w:val="center"/>
        <w:rPr>
          <w:b/>
          <w:sz w:val="32"/>
          <w:szCs w:val="32"/>
        </w:rPr>
      </w:pPr>
    </w:p>
    <w:p w:rsidR="00DF02BB" w:rsidRDefault="00DF02BB" w:rsidP="00376AA5">
      <w:pPr>
        <w:jc w:val="center"/>
        <w:rPr>
          <w:b/>
          <w:sz w:val="32"/>
          <w:szCs w:val="32"/>
        </w:rPr>
      </w:pPr>
      <w:r w:rsidRPr="009F2F27">
        <w:rPr>
          <w:b/>
          <w:sz w:val="32"/>
          <w:szCs w:val="32"/>
          <w:lang w:val="en-US"/>
        </w:rPr>
        <w:t>III</w:t>
      </w:r>
      <w:r w:rsidRPr="009F2F27">
        <w:rPr>
          <w:b/>
          <w:sz w:val="32"/>
          <w:szCs w:val="32"/>
        </w:rPr>
        <w:t xml:space="preserve"> МКР ДОМ № </w:t>
      </w:r>
      <w:r>
        <w:rPr>
          <w:b/>
          <w:sz w:val="32"/>
          <w:szCs w:val="32"/>
        </w:rPr>
        <w:t>10,11,12</w:t>
      </w:r>
    </w:p>
    <w:p w:rsidR="00DF02BB" w:rsidRDefault="00DF02BB" w:rsidP="00376A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РУДАКОВА 7,5</w:t>
      </w:r>
    </w:p>
    <w:p w:rsidR="00DF02BB" w:rsidRPr="009F2F27" w:rsidRDefault="00DF02BB" w:rsidP="00376AA5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СБЕРБАНК,ХОСТЕЛ «ЮГ»</w:t>
      </w:r>
    </w:p>
    <w:p w:rsidR="00DF02BB" w:rsidRPr="009F2F27" w:rsidRDefault="00DF02BB" w:rsidP="00B61DBA">
      <w:pPr>
        <w:ind w:left="-142"/>
        <w:jc w:val="center"/>
        <w:rPr>
          <w:b/>
          <w:sz w:val="32"/>
          <w:szCs w:val="32"/>
        </w:rPr>
      </w:pPr>
    </w:p>
    <w:sectPr w:rsidR="00DF02BB" w:rsidRPr="009F2F27" w:rsidSect="009F2F27"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147B"/>
    <w:multiLevelType w:val="hybridMultilevel"/>
    <w:tmpl w:val="ACC0D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393"/>
    <w:rsid w:val="00066393"/>
    <w:rsid w:val="00090350"/>
    <w:rsid w:val="000C6BD4"/>
    <w:rsid w:val="000D63B7"/>
    <w:rsid w:val="000E4287"/>
    <w:rsid w:val="000E6B08"/>
    <w:rsid w:val="000F6A6B"/>
    <w:rsid w:val="00100430"/>
    <w:rsid w:val="00104053"/>
    <w:rsid w:val="001163DB"/>
    <w:rsid w:val="001312B8"/>
    <w:rsid w:val="001362D2"/>
    <w:rsid w:val="00165BF0"/>
    <w:rsid w:val="00195CF9"/>
    <w:rsid w:val="001A601D"/>
    <w:rsid w:val="001C41AC"/>
    <w:rsid w:val="00226EDF"/>
    <w:rsid w:val="0022739D"/>
    <w:rsid w:val="002407A0"/>
    <w:rsid w:val="0025318B"/>
    <w:rsid w:val="0029456F"/>
    <w:rsid w:val="002963F6"/>
    <w:rsid w:val="002E74A6"/>
    <w:rsid w:val="00305743"/>
    <w:rsid w:val="00354B5A"/>
    <w:rsid w:val="00376AA5"/>
    <w:rsid w:val="003C44D5"/>
    <w:rsid w:val="003E3194"/>
    <w:rsid w:val="004074BB"/>
    <w:rsid w:val="0043036D"/>
    <w:rsid w:val="00443025"/>
    <w:rsid w:val="00451640"/>
    <w:rsid w:val="00452915"/>
    <w:rsid w:val="00493281"/>
    <w:rsid w:val="004B1212"/>
    <w:rsid w:val="004B4E35"/>
    <w:rsid w:val="004C44D5"/>
    <w:rsid w:val="004F77FB"/>
    <w:rsid w:val="00514EE4"/>
    <w:rsid w:val="00517034"/>
    <w:rsid w:val="00523FCE"/>
    <w:rsid w:val="00551CB4"/>
    <w:rsid w:val="00554859"/>
    <w:rsid w:val="00561C42"/>
    <w:rsid w:val="005667D9"/>
    <w:rsid w:val="0059633B"/>
    <w:rsid w:val="00597681"/>
    <w:rsid w:val="005D5535"/>
    <w:rsid w:val="006001E6"/>
    <w:rsid w:val="0060215E"/>
    <w:rsid w:val="006445B0"/>
    <w:rsid w:val="0067485D"/>
    <w:rsid w:val="006A55B5"/>
    <w:rsid w:val="006B75BC"/>
    <w:rsid w:val="007343BE"/>
    <w:rsid w:val="00746274"/>
    <w:rsid w:val="0078309C"/>
    <w:rsid w:val="007D0462"/>
    <w:rsid w:val="007D2090"/>
    <w:rsid w:val="007F3453"/>
    <w:rsid w:val="007F7ABA"/>
    <w:rsid w:val="008018BD"/>
    <w:rsid w:val="00805070"/>
    <w:rsid w:val="00836D3F"/>
    <w:rsid w:val="00854744"/>
    <w:rsid w:val="00871DD0"/>
    <w:rsid w:val="00880BD6"/>
    <w:rsid w:val="008F076A"/>
    <w:rsid w:val="00900842"/>
    <w:rsid w:val="00922753"/>
    <w:rsid w:val="0092786D"/>
    <w:rsid w:val="00933119"/>
    <w:rsid w:val="009379B4"/>
    <w:rsid w:val="009464BF"/>
    <w:rsid w:val="009A6CA7"/>
    <w:rsid w:val="009F2F27"/>
    <w:rsid w:val="00A1085C"/>
    <w:rsid w:val="00A2605D"/>
    <w:rsid w:val="00A27153"/>
    <w:rsid w:val="00A41131"/>
    <w:rsid w:val="00A604B3"/>
    <w:rsid w:val="00A760BF"/>
    <w:rsid w:val="00A8519C"/>
    <w:rsid w:val="00AC644E"/>
    <w:rsid w:val="00AC6CF5"/>
    <w:rsid w:val="00AD5D75"/>
    <w:rsid w:val="00B17393"/>
    <w:rsid w:val="00B51E7E"/>
    <w:rsid w:val="00B61DBA"/>
    <w:rsid w:val="00B6735A"/>
    <w:rsid w:val="00B74DDF"/>
    <w:rsid w:val="00B8467B"/>
    <w:rsid w:val="00B84BFE"/>
    <w:rsid w:val="00BA0EB4"/>
    <w:rsid w:val="00BA3648"/>
    <w:rsid w:val="00BC7384"/>
    <w:rsid w:val="00BE169E"/>
    <w:rsid w:val="00C075B0"/>
    <w:rsid w:val="00C22BDF"/>
    <w:rsid w:val="00C31D0A"/>
    <w:rsid w:val="00C85B7B"/>
    <w:rsid w:val="00C96745"/>
    <w:rsid w:val="00CC54B1"/>
    <w:rsid w:val="00CD086D"/>
    <w:rsid w:val="00CE1A05"/>
    <w:rsid w:val="00CF7E0E"/>
    <w:rsid w:val="00D02E09"/>
    <w:rsid w:val="00D07FC0"/>
    <w:rsid w:val="00D24C86"/>
    <w:rsid w:val="00D306BD"/>
    <w:rsid w:val="00D44BF7"/>
    <w:rsid w:val="00D67902"/>
    <w:rsid w:val="00D71474"/>
    <w:rsid w:val="00D719A5"/>
    <w:rsid w:val="00D80C53"/>
    <w:rsid w:val="00D84CFF"/>
    <w:rsid w:val="00D87B86"/>
    <w:rsid w:val="00D93E83"/>
    <w:rsid w:val="00DE1786"/>
    <w:rsid w:val="00DE37A2"/>
    <w:rsid w:val="00DF02BB"/>
    <w:rsid w:val="00E1573B"/>
    <w:rsid w:val="00E364A7"/>
    <w:rsid w:val="00E4524C"/>
    <w:rsid w:val="00EA7AB2"/>
    <w:rsid w:val="00EB46B0"/>
    <w:rsid w:val="00EB5963"/>
    <w:rsid w:val="00ED502A"/>
    <w:rsid w:val="00F629D2"/>
    <w:rsid w:val="00FC0980"/>
    <w:rsid w:val="00FC75A5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980"/>
    <w:pPr>
      <w:keepNext/>
      <w:outlineLvl w:val="0"/>
    </w:pPr>
    <w:rPr>
      <w:rFonts w:ascii="Antiqua-Bold" w:hAnsi="Antiqua-Bold"/>
      <w:b/>
      <w:sz w:val="32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F7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499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</dc:title>
  <dc:subject/>
  <dc:creator>USER</dc:creator>
  <cp:keywords/>
  <dc:description/>
  <cp:lastModifiedBy>Админ</cp:lastModifiedBy>
  <cp:revision>2</cp:revision>
  <cp:lastPrinted>2019-06-05T05:52:00Z</cp:lastPrinted>
  <dcterms:created xsi:type="dcterms:W3CDTF">2019-06-05T05:52:00Z</dcterms:created>
  <dcterms:modified xsi:type="dcterms:W3CDTF">2019-06-05T05:52:00Z</dcterms:modified>
</cp:coreProperties>
</file>